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CC18" w14:textId="77777777" w:rsidR="00E04C9B" w:rsidRPr="00E04C9B" w:rsidRDefault="00E04C9B" w:rsidP="00A23372">
      <w:pPr>
        <w:rPr>
          <w:sz w:val="14"/>
          <w:szCs w:val="14"/>
        </w:rPr>
      </w:pPr>
    </w:p>
    <w:p w14:paraId="34DAEADE" w14:textId="77777777" w:rsidR="00F1041A" w:rsidRDefault="00F1041A" w:rsidP="00F1041A">
      <w:pPr>
        <w:jc w:val="left"/>
      </w:pPr>
      <w:r>
        <w:rPr>
          <w:rFonts w:hint="eastAsia"/>
        </w:rPr>
        <w:t>お客様各位</w:t>
      </w:r>
    </w:p>
    <w:p w14:paraId="4D71285B" w14:textId="099AC17F" w:rsidR="00F1041A" w:rsidRDefault="00244F68" w:rsidP="00F1041A">
      <w:pPr>
        <w:jc w:val="right"/>
      </w:pPr>
      <w:r>
        <w:rPr>
          <w:rFonts w:hint="eastAsia"/>
        </w:rPr>
        <w:t>2022</w:t>
      </w:r>
      <w:r w:rsidR="00F1041A">
        <w:rPr>
          <w:rFonts w:hint="eastAsia"/>
        </w:rPr>
        <w:t>年</w:t>
      </w:r>
      <w:r w:rsidR="00E972E6">
        <w:rPr>
          <w:rFonts w:hint="eastAsia"/>
        </w:rPr>
        <w:t>1</w:t>
      </w:r>
      <w:r w:rsidR="00F1041A">
        <w:rPr>
          <w:rFonts w:hint="eastAsia"/>
        </w:rPr>
        <w:t>月</w:t>
      </w:r>
      <w:r w:rsidR="00E972E6">
        <w:rPr>
          <w:rFonts w:hint="eastAsia"/>
        </w:rPr>
        <w:t>28</w:t>
      </w:r>
      <w:r w:rsidR="00F1041A">
        <w:rPr>
          <w:rFonts w:hint="eastAsia"/>
        </w:rPr>
        <w:t>日</w:t>
      </w:r>
    </w:p>
    <w:p w14:paraId="0925FF82" w14:textId="77777777" w:rsidR="00F1041A" w:rsidRDefault="00F1041A" w:rsidP="00F1041A">
      <w:pPr>
        <w:jc w:val="right"/>
      </w:pPr>
    </w:p>
    <w:p w14:paraId="11C7C68B" w14:textId="77777777" w:rsidR="00F1041A" w:rsidRDefault="00F1041A" w:rsidP="00F1041A">
      <w:pPr>
        <w:ind w:right="210"/>
        <w:jc w:val="right"/>
      </w:pPr>
    </w:p>
    <w:p w14:paraId="38186B55" w14:textId="77777777" w:rsidR="00F1041A" w:rsidRDefault="00F1041A" w:rsidP="00F1041A">
      <w:pPr>
        <w:ind w:right="210"/>
        <w:jc w:val="right"/>
      </w:pPr>
    </w:p>
    <w:p w14:paraId="1BDA757F" w14:textId="4550E88F" w:rsidR="00F1041A" w:rsidRPr="008702CF" w:rsidRDefault="003D6F8C" w:rsidP="00F1041A">
      <w:pPr>
        <w:jc w:val="center"/>
        <w:rPr>
          <w:u w:val="single"/>
        </w:rPr>
      </w:pPr>
      <w:r w:rsidRPr="008702CF">
        <w:rPr>
          <w:rFonts w:hint="eastAsia"/>
          <w:u w:val="single"/>
        </w:rPr>
        <w:t>納車の遅延、および</w:t>
      </w:r>
      <w:r w:rsidR="00F1041A" w:rsidRPr="008702CF">
        <w:rPr>
          <w:rFonts w:hint="eastAsia"/>
          <w:u w:val="single"/>
        </w:rPr>
        <w:t>一部完成車のパーツ変更に関するお知らせ</w:t>
      </w:r>
    </w:p>
    <w:p w14:paraId="26DA45E8" w14:textId="77777777" w:rsidR="00F1041A" w:rsidRDefault="00F1041A" w:rsidP="00F1041A"/>
    <w:p w14:paraId="1EB894AC" w14:textId="77777777" w:rsidR="00F1041A" w:rsidRDefault="00F1041A" w:rsidP="00F1041A">
      <w:r>
        <w:rPr>
          <w:rFonts w:hint="eastAsia"/>
        </w:rPr>
        <w:t>この度は、弊社製品をご購入頂きまして誠にありがとうございます。</w:t>
      </w:r>
    </w:p>
    <w:p w14:paraId="2A2C5796" w14:textId="77777777" w:rsidR="00F1041A" w:rsidRDefault="00F1041A" w:rsidP="00F1041A"/>
    <w:p w14:paraId="4FC5A9B9" w14:textId="77777777" w:rsidR="003D6F8C" w:rsidRDefault="00F1041A" w:rsidP="00F1041A">
      <w:r>
        <w:rPr>
          <w:rFonts w:hint="eastAsia"/>
        </w:rPr>
        <w:t xml:space="preserve">　世界的な自転車ブームや新型コロナウイルスの影響により、</w:t>
      </w:r>
      <w:r w:rsidR="00F46B95">
        <w:rPr>
          <w:rFonts w:hint="eastAsia"/>
        </w:rPr>
        <w:t>パーツメーカーの生産が遅れ</w:t>
      </w:r>
      <w:r>
        <w:rPr>
          <w:rFonts w:hint="eastAsia"/>
        </w:rPr>
        <w:t>自転車の納期に</w:t>
      </w:r>
      <w:r w:rsidR="00F46B95">
        <w:rPr>
          <w:rFonts w:hint="eastAsia"/>
        </w:rPr>
        <w:t>も</w:t>
      </w:r>
      <w:r>
        <w:rPr>
          <w:rFonts w:hint="eastAsia"/>
        </w:rPr>
        <w:t>遅延が生じております。</w:t>
      </w:r>
      <w:r w:rsidR="0010080B">
        <w:rPr>
          <w:rFonts w:hint="eastAsia"/>
        </w:rPr>
        <w:t>ご納車を</w:t>
      </w:r>
      <w:r w:rsidR="003D6F8C">
        <w:rPr>
          <w:rFonts w:hint="eastAsia"/>
        </w:rPr>
        <w:t>心待ちに</w:t>
      </w:r>
      <w:r w:rsidR="0010080B">
        <w:rPr>
          <w:rFonts w:hint="eastAsia"/>
        </w:rPr>
        <w:t>お待ちいただいております皆様には大変申し訳ございません。</w:t>
      </w:r>
    </w:p>
    <w:p w14:paraId="26582D3D" w14:textId="77777777" w:rsidR="003D6F8C" w:rsidRDefault="003D6F8C" w:rsidP="00F1041A"/>
    <w:p w14:paraId="245A50D9" w14:textId="0373420C" w:rsidR="00F1041A" w:rsidRPr="004F39FD" w:rsidRDefault="003D6F8C" w:rsidP="00FC0EE9">
      <w:pPr>
        <w:ind w:firstLineChars="100" w:firstLine="240"/>
      </w:pPr>
      <w:r>
        <w:rPr>
          <w:rFonts w:hint="eastAsia"/>
        </w:rPr>
        <w:t>トレックでは、お待ちいただいている自転車を</w:t>
      </w:r>
      <w:r w:rsidR="00882653">
        <w:rPr>
          <w:rFonts w:hint="eastAsia"/>
        </w:rPr>
        <w:t>一日でも早く</w:t>
      </w:r>
      <w:r>
        <w:rPr>
          <w:rFonts w:hint="eastAsia"/>
        </w:rPr>
        <w:t>お</w:t>
      </w:r>
      <w:r w:rsidR="00F1041A">
        <w:rPr>
          <w:rFonts w:hint="eastAsia"/>
        </w:rPr>
        <w:t>届けするために、本来装着されるパーツの入手が困難、または遅れていることで完成出来ないバイクに関しては、本来のスペックとは異なる同等の部品に仕様を変更しての納車</w:t>
      </w:r>
      <w:r w:rsidR="006F1655">
        <w:rPr>
          <w:rFonts w:hint="eastAsia"/>
        </w:rPr>
        <w:t>で生産を進めております。</w:t>
      </w:r>
      <w:r w:rsidR="00F1041A">
        <w:rPr>
          <w:rFonts w:hint="eastAsia"/>
        </w:rPr>
        <w:t>日本に限らず世界共通で、どのモデルに、どのパーツが使用されるかは工場組立時に都度変わるため、</w:t>
      </w:r>
      <w:r w:rsidR="002E086A">
        <w:rPr>
          <w:rFonts w:hint="eastAsia"/>
        </w:rPr>
        <w:t>事前に</w:t>
      </w:r>
      <w:r w:rsidR="00F1041A">
        <w:rPr>
          <w:rFonts w:hint="eastAsia"/>
        </w:rPr>
        <w:t>正確にお伝えすることが不可能となっております</w:t>
      </w:r>
      <w:r w:rsidR="006F1655">
        <w:rPr>
          <w:rFonts w:hint="eastAsia"/>
        </w:rPr>
        <w:t>が、</w:t>
      </w:r>
      <w:r w:rsidR="00F1041A">
        <w:rPr>
          <w:rFonts w:hint="eastAsia"/>
        </w:rPr>
        <w:t>フレーム自体はスペック通りとなり、全て本社でのテストを経た後、安全性が確認できたパーツだけが代替品として装着されます。</w:t>
      </w:r>
    </w:p>
    <w:p w14:paraId="37DC6B73" w14:textId="77777777" w:rsidR="00F1041A" w:rsidRDefault="00F1041A" w:rsidP="00F1041A"/>
    <w:p w14:paraId="1E12F3B8" w14:textId="60A85A00" w:rsidR="00F1041A" w:rsidRDefault="00F1041A" w:rsidP="008702CF">
      <w:pPr>
        <w:ind w:firstLineChars="100" w:firstLine="240"/>
      </w:pPr>
      <w:r>
        <w:rPr>
          <w:rFonts w:hint="eastAsia"/>
        </w:rPr>
        <w:t>トレックバイクのご納車を心待ちにされている皆様には、何卒ご理解賜りますようよろしくお願い申し上げます。</w:t>
      </w:r>
    </w:p>
    <w:p w14:paraId="581CA49F" w14:textId="77777777" w:rsidR="00F1041A" w:rsidRDefault="00F1041A" w:rsidP="00F1041A"/>
    <w:p w14:paraId="5DE44C3D" w14:textId="77777777" w:rsidR="00F1041A" w:rsidRDefault="00F1041A" w:rsidP="00F1041A"/>
    <w:p w14:paraId="1F6F1E0D" w14:textId="3B39BD45" w:rsidR="00B26852" w:rsidRDefault="00F1041A" w:rsidP="00BB67AF">
      <w:pPr>
        <w:jc w:val="right"/>
      </w:pPr>
      <w:r>
        <w:rPr>
          <w:rFonts w:hint="eastAsia"/>
        </w:rPr>
        <w:t>トレック・ジャパン株式会社</w:t>
      </w:r>
    </w:p>
    <w:sectPr w:rsidR="00B26852" w:rsidSect="00752C11">
      <w:headerReference w:type="default" r:id="rId7"/>
      <w:footerReference w:type="default" r:id="rId8"/>
      <w:pgSz w:w="11918" w:h="16838"/>
      <w:pgMar w:top="1985" w:right="1701" w:bottom="241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B786" w14:textId="77777777" w:rsidR="00ED6F9B" w:rsidRDefault="00ED6F9B">
      <w:r>
        <w:separator/>
      </w:r>
    </w:p>
  </w:endnote>
  <w:endnote w:type="continuationSeparator" w:id="0">
    <w:p w14:paraId="7507CE1C" w14:textId="77777777" w:rsidR="00ED6F9B" w:rsidRDefault="00E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6A1" w14:textId="77777777" w:rsidR="00C246DE" w:rsidRDefault="00C246D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3806C" wp14:editId="28029CEE">
          <wp:simplePos x="0" y="0"/>
          <wp:positionH relativeFrom="column">
            <wp:posOffset>-1062355</wp:posOffset>
          </wp:positionH>
          <wp:positionV relativeFrom="paragraph">
            <wp:posOffset>12700</wp:posOffset>
          </wp:positionV>
          <wp:extent cx="7559675" cy="770255"/>
          <wp:effectExtent l="0" t="0" r="3175" b="0"/>
          <wp:wrapNone/>
          <wp:docPr id="3" name="図 1" descr="::_夙川:レターヘッド_フッター_夙川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_夙川:レターヘッド_フッター_夙川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5BDF" w14:textId="77777777" w:rsidR="00ED6F9B" w:rsidRDefault="00ED6F9B">
      <w:r>
        <w:separator/>
      </w:r>
    </w:p>
  </w:footnote>
  <w:footnote w:type="continuationSeparator" w:id="0">
    <w:p w14:paraId="08EE1E2E" w14:textId="77777777" w:rsidR="00ED6F9B" w:rsidRDefault="00E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1114" w14:textId="3B6F65EE" w:rsidR="00C246DE" w:rsidRPr="0080304C" w:rsidRDefault="00335B55" w:rsidP="00752C11">
    <w:pPr>
      <w:pStyle w:val="a3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35B111" wp14:editId="185CB227">
          <wp:simplePos x="0" y="0"/>
          <wp:positionH relativeFrom="margin">
            <wp:posOffset>10501</wp:posOffset>
          </wp:positionH>
          <wp:positionV relativeFrom="paragraph">
            <wp:posOffset>334901</wp:posOffset>
          </wp:positionV>
          <wp:extent cx="1667945" cy="335666"/>
          <wp:effectExtent l="0" t="0" r="0" b="7620"/>
          <wp:wrapTight wrapText="bothSides">
            <wp:wrapPolygon edited="0">
              <wp:start x="0" y="0"/>
              <wp:lineTo x="0" y="20864"/>
              <wp:lineTo x="21222" y="20864"/>
              <wp:lineTo x="21222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45" cy="33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B"/>
    <w:rsid w:val="000A1E1E"/>
    <w:rsid w:val="0010080B"/>
    <w:rsid w:val="0014113F"/>
    <w:rsid w:val="001E047F"/>
    <w:rsid w:val="001E7B98"/>
    <w:rsid w:val="002229B7"/>
    <w:rsid w:val="00244F68"/>
    <w:rsid w:val="0027293B"/>
    <w:rsid w:val="002E086A"/>
    <w:rsid w:val="003061F0"/>
    <w:rsid w:val="00307714"/>
    <w:rsid w:val="00321874"/>
    <w:rsid w:val="00335B55"/>
    <w:rsid w:val="003771C9"/>
    <w:rsid w:val="0039665C"/>
    <w:rsid w:val="003D6F8C"/>
    <w:rsid w:val="0043509D"/>
    <w:rsid w:val="00456683"/>
    <w:rsid w:val="004753DD"/>
    <w:rsid w:val="004768FF"/>
    <w:rsid w:val="004B5ED6"/>
    <w:rsid w:val="004B669D"/>
    <w:rsid w:val="004C50A3"/>
    <w:rsid w:val="005C384F"/>
    <w:rsid w:val="005E4230"/>
    <w:rsid w:val="005F3760"/>
    <w:rsid w:val="00661497"/>
    <w:rsid w:val="00671123"/>
    <w:rsid w:val="006D2BFE"/>
    <w:rsid w:val="006F1655"/>
    <w:rsid w:val="006F7053"/>
    <w:rsid w:val="007046C8"/>
    <w:rsid w:val="00724A74"/>
    <w:rsid w:val="00725B50"/>
    <w:rsid w:val="00752C11"/>
    <w:rsid w:val="00764EFC"/>
    <w:rsid w:val="00777142"/>
    <w:rsid w:val="007A393D"/>
    <w:rsid w:val="007B62EA"/>
    <w:rsid w:val="008463CA"/>
    <w:rsid w:val="008702CF"/>
    <w:rsid w:val="008758BC"/>
    <w:rsid w:val="00882653"/>
    <w:rsid w:val="00895977"/>
    <w:rsid w:val="008A5ACA"/>
    <w:rsid w:val="008B230E"/>
    <w:rsid w:val="008D1E9A"/>
    <w:rsid w:val="008D3CF0"/>
    <w:rsid w:val="008D57C9"/>
    <w:rsid w:val="008E6092"/>
    <w:rsid w:val="008F220C"/>
    <w:rsid w:val="0098045E"/>
    <w:rsid w:val="00A018F8"/>
    <w:rsid w:val="00A23372"/>
    <w:rsid w:val="00A466E2"/>
    <w:rsid w:val="00A5533B"/>
    <w:rsid w:val="00A74E7D"/>
    <w:rsid w:val="00A95B1C"/>
    <w:rsid w:val="00AB75EF"/>
    <w:rsid w:val="00AB7B12"/>
    <w:rsid w:val="00AD2398"/>
    <w:rsid w:val="00AE48BE"/>
    <w:rsid w:val="00B14DAC"/>
    <w:rsid w:val="00B26852"/>
    <w:rsid w:val="00BB17B7"/>
    <w:rsid w:val="00BB67AF"/>
    <w:rsid w:val="00BC6E64"/>
    <w:rsid w:val="00BD6B67"/>
    <w:rsid w:val="00BF35C9"/>
    <w:rsid w:val="00C00763"/>
    <w:rsid w:val="00C1050C"/>
    <w:rsid w:val="00C246DE"/>
    <w:rsid w:val="00C40714"/>
    <w:rsid w:val="00C41BED"/>
    <w:rsid w:val="00C90272"/>
    <w:rsid w:val="00CB17AD"/>
    <w:rsid w:val="00CE7A83"/>
    <w:rsid w:val="00D320E5"/>
    <w:rsid w:val="00D6653E"/>
    <w:rsid w:val="00D85420"/>
    <w:rsid w:val="00DB088E"/>
    <w:rsid w:val="00E04C9B"/>
    <w:rsid w:val="00E127F8"/>
    <w:rsid w:val="00E36671"/>
    <w:rsid w:val="00E7484C"/>
    <w:rsid w:val="00E972E6"/>
    <w:rsid w:val="00EA5428"/>
    <w:rsid w:val="00EA76A0"/>
    <w:rsid w:val="00ED6F9B"/>
    <w:rsid w:val="00EE09E1"/>
    <w:rsid w:val="00EE5E68"/>
    <w:rsid w:val="00EF7E51"/>
    <w:rsid w:val="00F1041A"/>
    <w:rsid w:val="00F11B01"/>
    <w:rsid w:val="00F35844"/>
    <w:rsid w:val="00F46A7D"/>
    <w:rsid w:val="00F46B95"/>
    <w:rsid w:val="00F51DC7"/>
    <w:rsid w:val="00F63CA2"/>
    <w:rsid w:val="00FC0EE9"/>
    <w:rsid w:val="00FC20F3"/>
    <w:rsid w:val="00FE1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5D0D1"/>
  <w15:docId w15:val="{491ABF3B-52F2-4374-8CBE-9568B77A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D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283"/>
  </w:style>
  <w:style w:type="paragraph" w:styleId="a5">
    <w:name w:val="footer"/>
    <w:basedOn w:val="a"/>
    <w:link w:val="a6"/>
    <w:uiPriority w:val="99"/>
    <w:unhideWhenUsed/>
    <w:rsid w:val="004A6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283"/>
  </w:style>
  <w:style w:type="paragraph" w:styleId="a7">
    <w:name w:val="Balloon Text"/>
    <w:basedOn w:val="a"/>
    <w:link w:val="a8"/>
    <w:rsid w:val="00E1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27F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2229B7"/>
  </w:style>
  <w:style w:type="paragraph" w:styleId="a9">
    <w:name w:val="Date"/>
    <w:basedOn w:val="a"/>
    <w:next w:val="a"/>
    <w:link w:val="aa"/>
    <w:rsid w:val="00A23372"/>
  </w:style>
  <w:style w:type="character" w:customStyle="1" w:styleId="aa">
    <w:name w:val="日付 (文字)"/>
    <w:basedOn w:val="a0"/>
    <w:link w:val="a9"/>
    <w:rsid w:val="00A23372"/>
    <w:rPr>
      <w:kern w:val="2"/>
      <w:sz w:val="24"/>
      <w:szCs w:val="24"/>
    </w:rPr>
  </w:style>
  <w:style w:type="character" w:styleId="ab">
    <w:name w:val="Hyperlink"/>
    <w:basedOn w:val="a0"/>
    <w:unhideWhenUsed/>
    <w:rsid w:val="0067112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1123"/>
    <w:rPr>
      <w:color w:val="808080"/>
      <w:shd w:val="clear" w:color="auto" w:fill="E6E6E6"/>
    </w:rPr>
  </w:style>
  <w:style w:type="paragraph" w:styleId="ad">
    <w:name w:val="Salutation"/>
    <w:basedOn w:val="a"/>
    <w:next w:val="a"/>
    <w:link w:val="ae"/>
    <w:rsid w:val="008E6092"/>
  </w:style>
  <w:style w:type="character" w:customStyle="1" w:styleId="ae">
    <w:name w:val="挨拶文 (文字)"/>
    <w:basedOn w:val="a0"/>
    <w:link w:val="ad"/>
    <w:rsid w:val="008E6092"/>
    <w:rPr>
      <w:kern w:val="2"/>
      <w:sz w:val="24"/>
      <w:szCs w:val="24"/>
    </w:rPr>
  </w:style>
  <w:style w:type="paragraph" w:styleId="af">
    <w:name w:val="Closing"/>
    <w:basedOn w:val="a"/>
    <w:link w:val="af0"/>
    <w:unhideWhenUsed/>
    <w:rsid w:val="008E6092"/>
    <w:pPr>
      <w:jc w:val="right"/>
    </w:pPr>
  </w:style>
  <w:style w:type="character" w:customStyle="1" w:styleId="af0">
    <w:name w:val="結語 (文字)"/>
    <w:basedOn w:val="a0"/>
    <w:link w:val="af"/>
    <w:rsid w:val="008E6092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C41BED"/>
    <w:pPr>
      <w:jc w:val="center"/>
    </w:pPr>
  </w:style>
  <w:style w:type="character" w:customStyle="1" w:styleId="af2">
    <w:name w:val="記 (文字)"/>
    <w:basedOn w:val="a0"/>
    <w:link w:val="af1"/>
    <w:rsid w:val="00C41BED"/>
    <w:rPr>
      <w:kern w:val="2"/>
      <w:sz w:val="24"/>
      <w:szCs w:val="24"/>
    </w:rPr>
  </w:style>
  <w:style w:type="table" w:styleId="af3">
    <w:name w:val="Table Grid"/>
    <w:basedOn w:val="a1"/>
    <w:rsid w:val="00F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suka\Documents\&#12524;&#12479;&#12540;&#12504;&#12483;&#12489;\&#12524;&#12479;&#12540;&#12504;&#12483;&#12489;_&#22809;&#2402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C0CE-AA98-4E53-8BB0-B25BC2B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レターヘッド_夙川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Trek Japan Corporation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Otsuka, Noriko</dc:creator>
  <cp:lastModifiedBy>タケチ サイクルショップ</cp:lastModifiedBy>
  <cp:revision>9</cp:revision>
  <cp:lastPrinted>2021-09-16T03:02:00Z</cp:lastPrinted>
  <dcterms:created xsi:type="dcterms:W3CDTF">2022-01-25T01:53:00Z</dcterms:created>
  <dcterms:modified xsi:type="dcterms:W3CDTF">2022-01-31T06:00:00Z</dcterms:modified>
</cp:coreProperties>
</file>